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/>
        <w:jc w:val="center"/>
        <w:rPr>
          <w:b/>
          <w:b/>
          <w:bCs/>
          <w:sz w:val="36"/>
          <w:szCs w:val="36"/>
        </w:rPr>
      </w:pPr>
      <w:r>
        <w:rPr>
          <w:rFonts w:cs="宋体;SimSun"/>
          <w:b/>
          <w:bCs/>
          <w:sz w:val="36"/>
          <w:szCs w:val="36"/>
        </w:rPr>
        <w:t>中国科学院大学</w:t>
      </w:r>
    </w:p>
    <w:p>
      <w:pPr>
        <w:pStyle w:val="Normal"/>
        <w:spacing w:lineRule="exact" w:line="560" w:beforeLines="0" w:afterLines="65"/>
        <w:jc w:val="center"/>
        <w:rPr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    </w:t>
      </w:r>
      <w:r>
        <w:rPr>
          <w:rFonts w:cs="宋体;SimSun"/>
          <w:b/>
          <w:bCs/>
          <w:sz w:val="36"/>
          <w:szCs w:val="36"/>
        </w:rPr>
        <w:t>年招收攻读硕士学位研究生</w:t>
      </w:r>
      <w:r>
        <w:rPr>
          <w:rFonts w:ascii="仿宋_GB2312" w:hAnsi="仿宋_GB2312" w:cs="宋体;SimSun"/>
          <w:b/>
          <w:bCs/>
          <w:sz w:val="36"/>
          <w:szCs w:val="36"/>
          <w:lang w:val="zh-CN"/>
        </w:rPr>
        <w:t>考生个人简历及自述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ind w:firstLine="1476"/>
        <w:rPr>
          <w:b/>
          <w:b/>
          <w:bCs/>
        </w:rPr>
      </w:pPr>
      <w:r>
        <w:rPr>
          <w:rFonts w:eastAsia="Times New Roman"/>
          <w:b/>
          <w:bCs/>
        </w:rPr>
        <w:t xml:space="preserve">                                    </w:t>
      </w:r>
      <w:r>
        <w:rPr>
          <w:rFonts w:cs="宋体;SimSun"/>
          <w:b/>
          <w:bCs/>
        </w:rPr>
        <w:t>填表日期：</w:t>
      </w:r>
      <w:r>
        <w:rPr>
          <w:rFonts w:eastAsia="Times New Roman"/>
          <w:b/>
          <w:bCs/>
        </w:rPr>
        <w:t xml:space="preserve">     </w:t>
      </w:r>
      <w:r>
        <w:rPr>
          <w:rFonts w:cs="宋体;SimSun"/>
          <w:b/>
          <w:bCs/>
        </w:rPr>
        <w:t>年</w:t>
      </w:r>
      <w:r>
        <w:rPr>
          <w:rFonts w:eastAsia="Times New Roman"/>
          <w:b/>
          <w:bCs/>
        </w:rPr>
        <w:t xml:space="preserve">    </w:t>
      </w:r>
      <w:r>
        <w:rPr>
          <w:rFonts w:cs="宋体;SimSun"/>
          <w:b/>
          <w:bCs/>
        </w:rPr>
        <w:t>月</w:t>
      </w:r>
      <w:r>
        <w:rPr>
          <w:rFonts w:eastAsia="Times New Roman"/>
          <w:b/>
          <w:bCs/>
        </w:rPr>
        <w:t xml:space="preserve">    </w:t>
      </w:r>
      <w:r>
        <w:rPr>
          <w:rFonts w:cs="宋体;SimSun"/>
          <w:b/>
          <w:bCs/>
        </w:rPr>
        <w:t>日</w:t>
      </w:r>
    </w:p>
    <w:tbl>
      <w:tblPr>
        <w:tblW w:w="8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15"/>
      </w:tblGrid>
      <w:tr>
        <w:trPr>
          <w:trHeight w:val="43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 </w:t>
            </w:r>
            <w:r>
              <w:rPr>
                <w:rFonts w:cs="宋体;SimSun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cs="宋体;SimSun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cs="宋体;SimSun"/>
              </w:rPr>
              <w:t>日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cs="宋体;SimSun"/>
                <w:sz w:val="24"/>
              </w:rPr>
              <w:t>照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cs="宋体;SimSun"/>
                <w:sz w:val="24"/>
              </w:rPr>
              <w:t>片</w:t>
            </w:r>
          </w:p>
          <w:p>
            <w:pPr>
              <w:pStyle w:val="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jc w:val="center"/>
              <w:rPr>
                <w:sz w:val="13"/>
                <w:szCs w:val="13"/>
              </w:rPr>
            </w:pPr>
            <w:r>
              <w:rPr>
                <w:rFonts w:cs="宋体;SimSun"/>
                <w:sz w:val="13"/>
                <w:szCs w:val="13"/>
              </w:rPr>
              <w:t>近期一寸免冠正面照片</w:t>
            </w:r>
          </w:p>
        </w:tc>
      </w:tr>
      <w:tr>
        <w:trPr>
          <w:trHeight w:val="45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68" w:hRule="atLeast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通讯地址</w:t>
            </w:r>
          </w:p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cs="宋体;SimSun"/>
              </w:rPr>
              <w:t>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cs="宋体;SimSun"/>
              </w:rPr>
              <w:t>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cs="宋体;SimSun"/>
              </w:rPr>
              <w:t>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cs="宋体;SimSun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  <w:r>
              <w:rPr>
                <w:rFonts w:cs="宋体;SimSun"/>
              </w:rPr>
              <w:t>地址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3"/>
                <w:szCs w:val="13"/>
              </w:rPr>
            </w:pPr>
            <w:r>
              <w:rPr>
                <w:rFonts w:cs="宋体;SimSun"/>
              </w:rPr>
              <w:t>报考培养单位</w:t>
            </w:r>
            <w:r>
              <w:rPr>
                <w:rFonts w:eastAsia="Times New Roman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r>
              <w:rPr>
                <w:rFonts w:cs="宋体;SimSun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;SimSun"/>
              </w:rPr>
              <w:t>及专业</w:t>
            </w:r>
          </w:p>
        </w:tc>
        <w:tc>
          <w:tcPr>
            <w:tcW w:w="6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450" w:hRule="atLeast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入学时间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毕业时间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英语等级及成绩</w:t>
            </w:r>
          </w:p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（四级或六级）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社会工作</w:t>
            </w:r>
          </w:p>
        </w:tc>
        <w:tc>
          <w:tcPr>
            <w:tcW w:w="7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特长爱好</w:t>
            </w:r>
          </w:p>
        </w:tc>
        <w:tc>
          <w:tcPr>
            <w:tcW w:w="7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75" w:hRule="atLeast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英语水平</w:t>
            </w:r>
          </w:p>
        </w:tc>
        <w:tc>
          <w:tcPr>
            <w:tcW w:w="7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宋体;SimSun"/>
              </w:rPr>
            </w:pPr>
            <w:r>
              <w:rPr>
                <w:rFonts w:cs="宋体;SimSun"/>
              </w:rPr>
              <w:t>何时获得何种奖励或处分</w:t>
            </w:r>
          </w:p>
        </w:tc>
        <w:tc>
          <w:tcPr>
            <w:tcW w:w="7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86" w:hRule="atLeast"/>
        </w:trPr>
        <w:tc>
          <w:tcPr>
            <w:tcW w:w="8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Lines="50" w:afterLines="0"/>
              <w:rPr>
                <w:rFonts w:cs="宋体;SimSun"/>
              </w:rPr>
            </w:pPr>
            <w:r>
              <w:rPr>
                <w:rFonts w:cs="宋体;SimSun"/>
              </w:rPr>
              <w:t>参加科研工作、课外科技活动情况：</w:t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</w:tc>
      </w:tr>
      <w:tr>
        <w:trPr>
          <w:trHeight w:val="1523" w:hRule="atLeast"/>
        </w:trPr>
        <w:tc>
          <w:tcPr>
            <w:tcW w:w="8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Lines="50" w:afterLines="0"/>
              <w:rPr>
                <w:rFonts w:cs="宋体;SimSun"/>
              </w:rPr>
            </w:pPr>
            <w:r>
              <w:rPr>
                <w:rFonts w:cs="宋体;SimSun"/>
              </w:rPr>
              <w:t>本科毕业论文／设计题目及主要内容：</w:t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  <w:p>
            <w:pPr>
              <w:pStyle w:val="Normal"/>
              <w:spacing w:beforeLines="50" w:afterLines="0"/>
              <w:rPr/>
            </w:pPr>
            <w:r>
              <w:rPr/>
            </w:r>
          </w:p>
        </w:tc>
      </w:tr>
      <w:tr>
        <w:trPr>
          <w:trHeight w:val="1813" w:hRule="atLeast"/>
        </w:trPr>
        <w:tc>
          <w:tcPr>
            <w:tcW w:w="8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Lines="50" w:afterLines="0"/>
              <w:rPr>
                <w:rFonts w:cs="宋体;SimSun"/>
              </w:rPr>
            </w:pPr>
            <w:r>
              <w:rPr>
                <w:rFonts w:cs="宋体;SimSun"/>
              </w:rPr>
              <w:t>发表论文、申请专利或其它研究成果情况：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8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Lines="50" w:afterLines="0"/>
              <w:jc w:val="center"/>
              <w:rPr>
                <w:rFonts w:cs="宋体;SimSun"/>
                <w:b/>
                <w:b/>
                <w:bCs/>
                <w:sz w:val="28"/>
                <w:szCs w:val="28"/>
              </w:rPr>
            </w:pPr>
            <w:r>
              <w:rPr>
                <w:rFonts w:cs="宋体;SimSun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pStyle w:val="Normal"/>
              <w:spacing w:beforeLines="50" w:afterLines="0"/>
              <w:rPr>
                <w:rFonts w:ascii="宋体;SimSun" w:hAnsi="宋体;SimSun"/>
              </w:rPr>
            </w:pPr>
            <w:r>
              <w:rPr>
                <w:rFonts w:ascii="宋体;SimSun" w:hAnsi="宋体;SimSun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cs="仿宋_GB2312" w:ascii="宋体;SimSun" w:hAnsi="宋体;SimSun"/>
                <w:szCs w:val="30"/>
                <w:lang w:val="zh-CN"/>
              </w:rPr>
              <w:t>1000</w:t>
            </w:r>
            <w:r>
              <w:rPr>
                <w:rFonts w:ascii="宋体;SimSun" w:hAnsi="宋体;SimSun" w:cs="仿宋_GB2312"/>
                <w:szCs w:val="30"/>
                <w:lang w:val="zh-CN"/>
              </w:rPr>
              <w:t>字左右。</w:t>
            </w:r>
            <w:r>
              <w:rPr>
                <w:rFonts w:ascii="宋体;SimSun" w:hAnsi="宋体;SimSun" w:cs="宋体;SimSun"/>
              </w:rPr>
              <w:t>个人陈述应由考生本人独立完成。</w:t>
            </w:r>
            <w:r>
              <w:rPr>
                <w:rFonts w:cs="宋体;SimSun"/>
              </w:rPr>
              <w:t>（如此页不够填写，可附页）</w:t>
            </w:r>
          </w:p>
        </w:tc>
      </w:tr>
      <w:tr>
        <w:trPr>
          <w:trHeight w:val="11736" w:hRule="exact"/>
        </w:trPr>
        <w:tc>
          <w:tcPr>
            <w:tcW w:w="8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宋体;SimSun" w:hAnsi="宋体;SimSun"/>
                <w:sz w:val="28"/>
                <w:szCs w:val="28"/>
              </w:rPr>
            </w:pPr>
            <w:r>
              <w:rPr>
                <w:rFonts w:ascii="宋体;SimSun" w:hAnsi="宋体;SimSun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480"/>
              <w:rPr>
                <w:rFonts w:eastAsia="黑体;SimHei"/>
                <w:sz w:val="24"/>
              </w:rPr>
            </w:pPr>
            <w:r>
              <w:rPr>
                <w:rFonts w:cs="黑体;SimHei" w:eastAsia="黑体;SimHei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2310"/>
              <w:rPr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cs="宋体;SimSun"/>
              </w:rPr>
              <w:t>考生本人签字：</w:t>
            </w:r>
            <w:r>
              <w:rPr>
                <w:rFonts w:eastAsia="Times New Roman"/>
                <w:u w:val="single"/>
              </w:rPr>
              <w:t xml:space="preserve">             </w:t>
            </w:r>
            <w:r>
              <w:rPr>
                <w:rFonts w:eastAsia="Times New Roman"/>
              </w:rPr>
              <w:t xml:space="preserve">         </w:t>
            </w:r>
            <w:r>
              <w:rPr>
                <w:rFonts w:cs="宋体;SimSun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cs="宋体;SimSun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cs="宋体;SimSun"/>
              </w:rPr>
              <w:t>日</w:t>
            </w:r>
          </w:p>
          <w:p>
            <w:pPr>
              <w:pStyle w:val="Normal"/>
              <w:ind w:firstLine="231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361" w:footer="992" w:bottom="1361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仿宋_GB2312">
    <w:charset w:val="86"/>
    <w:family w:val="modern"/>
    <w:pitch w:val="default"/>
  </w:font>
  <w:font w:name="宋体">
    <w:altName w:val="SimSun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3366770</wp:posOffset>
              </wp:positionH>
              <wp:positionV relativeFrom="paragraph">
                <wp:posOffset>4445</wp:posOffset>
              </wp:positionV>
              <wp:extent cx="425450" cy="168910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689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rPr>
                              <w:rStyle w:val="Style1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t>－</w:t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Style15"/>
                              <w:sz w:val="24"/>
                              <w:szCs w:val="24"/>
                            </w:rPr>
                            <w:t>－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3.5pt;height:13.3pt;mso-wrap-distance-left:0pt;mso-wrap-distance-right:0pt;mso-wrap-distance-top:0pt;mso-wrap-distance-bottom:0pt;margin-top:0.35pt;mso-position-vertical-relative:text;margin-left:265.1pt;mso-position-horizontal-relative:page">
              <v:fill opacity="0f"/>
              <v:textbox inset="0in,0in,0in,0in">
                <w:txbxContent>
                  <w:p>
                    <w:pPr>
                      <w:pStyle w:val="Style16"/>
                      <w:rPr>
                        <w:rStyle w:val="Style15"/>
                        <w:sz w:val="24"/>
                        <w:szCs w:val="24"/>
                      </w:rPr>
                    </w:pPr>
                    <w:r>
                      <w:rPr>
                        <w:rStyle w:val="Style15"/>
                        <w:sz w:val="24"/>
                        <w:szCs w:val="24"/>
                      </w:rPr>
                      <w:t>－</w:t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Style15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character" w:styleId="Style14">
    <w:name w:val="默认段落字体"/>
    <w:qFormat/>
    <w:rPr/>
  </w:style>
  <w:style w:type="character" w:styleId="Style15">
    <w:name w:val="页码"/>
    <w:basedOn w:val="Style14"/>
    <w:rPr/>
  </w:style>
  <w:style w:type="paragraph" w:styleId="Style16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LanShanOffice/1.3.2.10817$Windows_X86_64 LibreOffice_project/758664211dedf8e7d65893a6c0fa21c429d78cfa</Application>
  <AppVersion>15.0000</AppVersion>
  <Pages>3</Pages>
  <Words>418</Words>
  <Characters>426</Characters>
  <CharactersWithSpaces>562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2018-03-16T20:18:00Z</dcterms:created>
  <dc:creator>Ran</dc:creator>
  <dc:description/>
  <cp:keywords> </cp:keywords>
  <dc:language>zh-CN</dc:language>
  <cp:lastModifiedBy>NTKO</cp:lastModifiedBy>
  <dcterms:modified xsi:type="dcterms:W3CDTF">2021-08-17T11:56:00Z</dcterms:modified>
  <cp:revision>5</cp:revision>
  <dc:subject/>
  <dc:title>中国科学院研究生院</dc:title>
</cp:coreProperties>
</file>